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81" w:rsidRDefault="00D34681" w:rsidP="002379A6">
      <w:pPr>
        <w:contextualSpacing/>
        <w:outlineLvl w:val="0"/>
      </w:pPr>
      <w:r>
        <w:t>Bestyrelsesmøde 1/6 2016</w:t>
      </w:r>
    </w:p>
    <w:p w:rsidR="00D34681" w:rsidRDefault="00D34681">
      <w:pPr>
        <w:contextualSpacing/>
      </w:pPr>
    </w:p>
    <w:p w:rsidR="00D34681" w:rsidRDefault="00D34681" w:rsidP="002379A6">
      <w:pPr>
        <w:contextualSpacing/>
        <w:outlineLvl w:val="0"/>
      </w:pPr>
      <w:r>
        <w:t xml:space="preserve">Tilstede: Sanne, Lise, Lone, Pernille, Mia og Henriett </w:t>
      </w:r>
    </w:p>
    <w:p w:rsidR="00D34681" w:rsidRDefault="00D34681">
      <w:pPr>
        <w:contextualSpacing/>
      </w:pPr>
      <w:r>
        <w:t xml:space="preserve">Afbud Marianne  </w:t>
      </w:r>
    </w:p>
    <w:p w:rsidR="00D34681" w:rsidRDefault="00D34681">
      <w:pPr>
        <w:contextualSpacing/>
      </w:pPr>
    </w:p>
    <w:p w:rsidR="00D34681" w:rsidRDefault="00D34681" w:rsidP="002379A6">
      <w:pPr>
        <w:contextualSpacing/>
        <w:outlineLvl w:val="0"/>
      </w:pPr>
      <w:r>
        <w:t>Nyt fra formanden: Intet nyt</w:t>
      </w:r>
    </w:p>
    <w:p w:rsidR="00D34681" w:rsidRDefault="00D34681">
      <w:pPr>
        <w:contextualSpacing/>
      </w:pPr>
      <w:r>
        <w:t xml:space="preserve">Økonomisk rapport: 124 medlemmer lige pt. </w:t>
      </w:r>
    </w:p>
    <w:p w:rsidR="00D34681" w:rsidRDefault="00D34681">
      <w:pPr>
        <w:contextualSpacing/>
      </w:pPr>
      <w:r>
        <w:t>Nyt fra udvalg:</w:t>
      </w:r>
    </w:p>
    <w:p w:rsidR="00D34681" w:rsidRDefault="00D34681">
      <w:pPr>
        <w:contextualSpacing/>
      </w:pPr>
      <w:r>
        <w:t>Bredde:</w:t>
      </w:r>
    </w:p>
    <w:p w:rsidR="00D34681" w:rsidRDefault="00D34681">
      <w:pPr>
        <w:contextualSpacing/>
      </w:pPr>
      <w:r>
        <w:t xml:space="preserve"> Orienteringsridt 11/6, lige pt. 12 tilmeldte. Lone køber præmier. </w:t>
      </w:r>
    </w:p>
    <w:p w:rsidR="00D34681" w:rsidRDefault="00D34681">
      <w:pPr>
        <w:contextualSpacing/>
      </w:pPr>
      <w:r>
        <w:t>Agility stævne: 17/9</w:t>
      </w:r>
    </w:p>
    <w:p w:rsidR="00D34681" w:rsidRDefault="00D34681">
      <w:pPr>
        <w:contextualSpacing/>
      </w:pPr>
      <w:r>
        <w:t xml:space="preserve">Agilitydagen på Enggården var rigtig god, gav fint overskud. </w:t>
      </w:r>
    </w:p>
    <w:p w:rsidR="00D34681" w:rsidRDefault="00D34681">
      <w:pPr>
        <w:contextualSpacing/>
      </w:pPr>
      <w:r>
        <w:t xml:space="preserve">Kofolde: Lone har været til et møde, SKØR syntes det er ærgerligt at to gode stier går tabt, for at vi kan beholde marken ved slaggebjergene. SKØR vil desuden ikke forpligte sig til at stå for vedligehold af stier. </w:t>
      </w:r>
    </w:p>
    <w:p w:rsidR="00D34681" w:rsidRDefault="00D34681">
      <w:pPr>
        <w:contextualSpacing/>
      </w:pPr>
      <w:r>
        <w:t xml:space="preserve">Stævne: Dommerne er på plads. Pernille bestiller rosetter. </w:t>
      </w:r>
    </w:p>
    <w:p w:rsidR="00D34681" w:rsidRDefault="00D34681" w:rsidP="002379A6">
      <w:pPr>
        <w:contextualSpacing/>
        <w:outlineLvl w:val="0"/>
      </w:pPr>
      <w:r>
        <w:t>Sponsor: Mia arbejder videre på sagen</w:t>
      </w:r>
    </w:p>
    <w:p w:rsidR="00D34681" w:rsidRDefault="00D34681">
      <w:pPr>
        <w:contextualSpacing/>
      </w:pPr>
      <w:r>
        <w:t xml:space="preserve">Køkken: Sanne er kontaktperson, og bestiller desuden en miniovn.  Der vil blive solgt toast, pomfritter, frugt, ribbenstegssandwich, snegle og kage. </w:t>
      </w:r>
    </w:p>
    <w:p w:rsidR="00D34681" w:rsidRDefault="00D34681">
      <w:pPr>
        <w:contextualSpacing/>
      </w:pPr>
    </w:p>
    <w:p w:rsidR="00D34681" w:rsidRDefault="00D34681">
      <w:pPr>
        <w:contextualSpacing/>
      </w:pPr>
      <w:r>
        <w:t xml:space="preserve">Evt.: </w:t>
      </w:r>
    </w:p>
    <w:p w:rsidR="00D34681" w:rsidRDefault="00D34681">
      <w:pPr>
        <w:contextualSpacing/>
      </w:pPr>
      <w:r>
        <w:t xml:space="preserve">Henriett har modtaget en mail om gårdstævner tæller med i championatet, og det gør de ikke da det ikke går under DRF regi. </w:t>
      </w:r>
    </w:p>
    <w:p w:rsidR="00D34681" w:rsidRDefault="00D34681">
      <w:pPr>
        <w:contextualSpacing/>
      </w:pPr>
    </w:p>
    <w:p w:rsidR="00D34681" w:rsidRDefault="00D34681" w:rsidP="002379A6">
      <w:pPr>
        <w:contextualSpacing/>
        <w:outlineLvl w:val="0"/>
      </w:pPr>
      <w:r>
        <w:t>Næste møde kun ang. stævne: 5/7 kl. 19.30</w:t>
      </w:r>
    </w:p>
    <w:p w:rsidR="00D34681" w:rsidRDefault="00D34681">
      <w:pPr>
        <w:contextualSpacing/>
      </w:pPr>
      <w:r>
        <w:t>Bestyrelsesmøde onsdag 7/9 kl. 19.30</w:t>
      </w:r>
    </w:p>
    <w:sectPr w:rsidR="00D34681" w:rsidSect="00D03EB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A88"/>
    <w:rsid w:val="002379A6"/>
    <w:rsid w:val="009F1A88"/>
    <w:rsid w:val="00D03EB7"/>
    <w:rsid w:val="00D34681"/>
    <w:rsid w:val="00F51395"/>
    <w:rsid w:val="00F8557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379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1215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144</Words>
  <Characters>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øster</dc:creator>
  <cp:keywords/>
  <dc:description/>
  <cp:lastModifiedBy>Lone Helmo</cp:lastModifiedBy>
  <cp:revision>2</cp:revision>
  <dcterms:created xsi:type="dcterms:W3CDTF">2016-06-07T14:25:00Z</dcterms:created>
  <dcterms:modified xsi:type="dcterms:W3CDTF">2016-06-07T20:37:00Z</dcterms:modified>
</cp:coreProperties>
</file>